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B3F4A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FA418C" w:rsidRPr="00956367" w:rsidRDefault="00956367" w:rsidP="00FA41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367">
        <w:rPr>
          <w:rFonts w:ascii="Times New Roman" w:hAnsi="Times New Roman" w:cs="Times New Roman"/>
          <w:b w:val="0"/>
          <w:sz w:val="28"/>
          <w:szCs w:val="28"/>
        </w:rPr>
        <w:t>Об утверждении порядка уведомления муниципальными служащими</w:t>
      </w:r>
    </w:p>
    <w:p w:rsidR="00FA418C" w:rsidRPr="00956367" w:rsidRDefault="00956367" w:rsidP="00FA41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636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района Пестравский </w:t>
      </w:r>
      <w:r w:rsidR="00412B0B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b w:val="0"/>
          <w:sz w:val="28"/>
          <w:szCs w:val="28"/>
        </w:rPr>
        <w:t xml:space="preserve"> 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11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Феде</w:t>
      </w:r>
      <w:r w:rsidR="00956367">
        <w:rPr>
          <w:rFonts w:ascii="Times New Roman" w:hAnsi="Times New Roman" w:cs="Times New Roman"/>
          <w:sz w:val="28"/>
          <w:szCs w:val="28"/>
        </w:rPr>
        <w:t>рального закона от 02.03.2007 N</w:t>
      </w:r>
      <w:r w:rsidRPr="00956367">
        <w:rPr>
          <w:rFonts w:ascii="Times New Roman" w:hAnsi="Times New Roman" w:cs="Times New Roman"/>
          <w:sz w:val="28"/>
          <w:szCs w:val="28"/>
        </w:rPr>
        <w:t>25-ФЗ "О муниципальной службе в Российской Федерации"</w:t>
      </w:r>
      <w:r w:rsidRPr="00956367">
        <w:rPr>
          <w:rFonts w:ascii="Times New Roman" w:hAnsi="Times New Roman" w:cs="Times New Roman"/>
          <w:sz w:val="28"/>
          <w:szCs w:val="28"/>
        </w:rPr>
        <w:t xml:space="preserve">, руководствуясь статьями 41, 43 </w:t>
      </w:r>
      <w:r w:rsidR="00956367" w:rsidRPr="00956367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56367" w:rsidRPr="00956367">
        <w:rPr>
          <w:rFonts w:ascii="Times New Roman" w:hAnsi="Times New Roman" w:cs="Times New Roman"/>
          <w:sz w:val="28"/>
          <w:szCs w:val="28"/>
        </w:rPr>
        <w:t>Пестравский</w:t>
      </w:r>
      <w:r w:rsidRPr="00956367">
        <w:rPr>
          <w:rFonts w:ascii="Times New Roman" w:hAnsi="Times New Roman" w:cs="Times New Roman"/>
          <w:sz w:val="28"/>
          <w:szCs w:val="28"/>
        </w:rPr>
        <w:t>, администрация муниципального района ПОСТАНОВЛЯЕТ</w:t>
      </w:r>
      <w:r w:rsidRPr="00956367">
        <w:rPr>
          <w:rFonts w:ascii="Times New Roman" w:hAnsi="Times New Roman" w:cs="Times New Roman"/>
          <w:sz w:val="28"/>
          <w:szCs w:val="28"/>
        </w:rPr>
        <w:t>: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5636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уведом</w:t>
      </w:r>
      <w:r w:rsidRPr="00956367">
        <w:rPr>
          <w:rFonts w:ascii="Times New Roman" w:hAnsi="Times New Roman" w:cs="Times New Roman"/>
          <w:sz w:val="28"/>
          <w:szCs w:val="28"/>
        </w:rPr>
        <w:t>ления муниципальными служащими а</w:t>
      </w:r>
      <w:r w:rsidRPr="009563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563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6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56367">
        <w:rPr>
          <w:rFonts w:ascii="Times New Roman" w:hAnsi="Times New Roman" w:cs="Times New Roman"/>
          <w:sz w:val="28"/>
          <w:szCs w:val="28"/>
        </w:rPr>
        <w:t>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о выполнении иной оплачиваемой работы.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2. Официально опубликовать</w:t>
      </w:r>
      <w:r w:rsidRPr="00956367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95636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56367">
        <w:rPr>
          <w:rFonts w:ascii="Times New Roman" w:hAnsi="Times New Roman" w:cs="Times New Roman"/>
          <w:sz w:val="28"/>
          <w:szCs w:val="28"/>
        </w:rPr>
        <w:t>в районной газете "Степь" и разместить на официальном Интернет-сайте муниципального района Пестравский.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F4A">
        <w:rPr>
          <w:rFonts w:ascii="Times New Roman" w:hAnsi="Times New Roman" w:cs="Times New Roman"/>
          <w:sz w:val="28"/>
          <w:szCs w:val="28"/>
        </w:rPr>
        <w:t>3</w:t>
      </w:r>
      <w:r w:rsidRPr="009B3F4A">
        <w:rPr>
          <w:rFonts w:ascii="Times New Roman" w:hAnsi="Times New Roman" w:cs="Times New Roman"/>
          <w:sz w:val="28"/>
          <w:szCs w:val="28"/>
        </w:rPr>
        <w:t>. Конт</w:t>
      </w:r>
      <w:r w:rsidRPr="009B3F4A"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9B3F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9B3F4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56367" w:rsidRPr="009B3F4A">
        <w:rPr>
          <w:rFonts w:ascii="Times New Roman" w:hAnsi="Times New Roman" w:cs="Times New Roman"/>
          <w:sz w:val="28"/>
          <w:szCs w:val="28"/>
        </w:rPr>
        <w:t>руководителя аппарата администрации муниципального района Пестравский (О.В.Сапрыкин)</w:t>
      </w:r>
      <w:r w:rsidRPr="009B3F4A">
        <w:rPr>
          <w:rFonts w:ascii="Times New Roman" w:hAnsi="Times New Roman" w:cs="Times New Roman"/>
          <w:sz w:val="28"/>
          <w:szCs w:val="28"/>
        </w:rPr>
        <w:t>.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Пестравский           </w:t>
      </w:r>
      <w:r w:rsidR="00956367">
        <w:rPr>
          <w:rFonts w:ascii="Times New Roman" w:hAnsi="Times New Roman" w:cs="Times New Roman"/>
          <w:sz w:val="28"/>
          <w:szCs w:val="28"/>
        </w:rPr>
        <w:t xml:space="preserve">    </w:t>
      </w:r>
      <w:r w:rsidRPr="00956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А.П.Любаев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956367" w:rsidP="00FA418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56367">
        <w:rPr>
          <w:rFonts w:ascii="Times New Roman" w:hAnsi="Times New Roman" w:cs="Times New Roman"/>
          <w:sz w:val="16"/>
          <w:szCs w:val="16"/>
        </w:rPr>
        <w:t>Сапрыкин 2-24-78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от__________№_____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956367">
        <w:rPr>
          <w:rFonts w:ascii="Times New Roman" w:hAnsi="Times New Roman" w:cs="Times New Roman"/>
          <w:sz w:val="28"/>
          <w:szCs w:val="28"/>
        </w:rPr>
        <w:t>ПОРЯДОК</w:t>
      </w: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 w:rsidR="009B3F4A">
        <w:rPr>
          <w:rFonts w:ascii="Times New Roman" w:hAnsi="Times New Roman" w:cs="Times New Roman"/>
          <w:sz w:val="28"/>
          <w:szCs w:val="28"/>
        </w:rPr>
        <w:t xml:space="preserve"> </w:t>
      </w:r>
      <w:r w:rsidR="009B3F4A" w:rsidRPr="0095636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9B3F4A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</w:p>
    <w:p w:rsidR="00FA418C" w:rsidRPr="00956367" w:rsidRDefault="00FA418C" w:rsidP="00FA41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18C" w:rsidRDefault="00FA418C" w:rsidP="009B3F4A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целью предотвращения конфликта интересов на муниципальной службе и установления процедуры уведомления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 xml:space="preserve">о выполнении муниципальными служащими </w:t>
      </w:r>
      <w:r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956367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иной оплачиваемой работы.</w:t>
      </w:r>
    </w:p>
    <w:p w:rsidR="009B3F4A" w:rsidRPr="00956367" w:rsidRDefault="009B3F4A" w:rsidP="009B3F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муниципальных служащих администрации муниципального района Пестравский, в том числе замещающих должности 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х администрации муниципального района Пестравский.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2. Муниципальные служащие вправе выполнять иную оплачиваемую работу, если это не повлечет за собой конфликт интересов.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3. Выполнение муниципальными служащими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4. Муниципальный служащий, планирующий выполнять иную оплачиваемую работу, направляет письменное уведомление о намерении выполнять иную оплачиваемую работу (далее - уведомление) в </w:t>
      </w:r>
      <w:r w:rsidR="0054573F" w:rsidRPr="00956367">
        <w:rPr>
          <w:rFonts w:ascii="Times New Roman" w:hAnsi="Times New Roman" w:cs="Times New Roman"/>
          <w:sz w:val="28"/>
          <w:szCs w:val="28"/>
        </w:rPr>
        <w:t>аппарат 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>, не менее чем за 10 рабочих дней до начала выполнения данной работы.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77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составляется муниципальным служащим по форме согласно приложению N 1 к настоящему Порядку.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54573F" w:rsidRPr="00956367">
        <w:rPr>
          <w:rFonts w:ascii="Times New Roman" w:hAnsi="Times New Roman" w:cs="Times New Roman"/>
          <w:sz w:val="28"/>
          <w:szCs w:val="28"/>
        </w:rPr>
        <w:t>аппаратом 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106" w:history="1">
        <w:r w:rsidRPr="00956367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56367"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муниципальных служащих </w:t>
      </w:r>
      <w:r w:rsidR="0054573F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работу, составленном по форме согласно приложению N 2 к настоящему Порядку.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 3-дневный срок со дня регистрации выдается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54573F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 xml:space="preserve">муниципальному служащему на руки либо направляется по почте с уведомлением о вручении. На копии уведомления, подлежащей передаче муниципальному служащему, делается отметка о получении с указанием даты и номера регистрации уведомления, </w:t>
      </w:r>
      <w:r w:rsidRPr="00956367">
        <w:rPr>
          <w:rFonts w:ascii="Times New Roman" w:hAnsi="Times New Roman" w:cs="Times New Roman"/>
          <w:sz w:val="28"/>
          <w:szCs w:val="28"/>
        </w:rPr>
        <w:lastRenderedPageBreak/>
        <w:t>фамилии, инициалов и должности лица, зарегистрировавшего данное уведомление.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7. В течение 2 рабочих дней со дня регистрации уведомления 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54573F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е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8.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а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уведомления направить уведомление в комиссию </w:t>
      </w:r>
      <w:r w:rsidR="0054573F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="0054573F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 на основании Положения о Комиссии, утвержденного муниципальным правовым актом.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9. В случае изменения отдельных обстоятельств, связанных с выполнением иной оплачиваемой работы, муниципальный служащий в письменной форме уведомляет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у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="00412B0B"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Pr="00956367">
        <w:rPr>
          <w:rFonts w:ascii="Times New Roman" w:hAnsi="Times New Roman" w:cs="Times New Roman"/>
          <w:sz w:val="28"/>
          <w:szCs w:val="28"/>
        </w:rPr>
        <w:t>об указанных обстоятельствах не позднее 10 календарных дней со дня их наступления.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10. Результаты комиссионного рассмотрения уведомлений оформляются протоколом Комиссии в соответствии с Положением о Комиссии, утвержденным муниципальным правовым актом.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Копии указанного протокола направляются Комиссией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е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="009B3F4A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</w:t>
      </w:r>
      <w:r w:rsidR="00412B0B">
        <w:rPr>
          <w:rFonts w:ascii="Times New Roman" w:hAnsi="Times New Roman" w:cs="Times New Roman"/>
          <w:sz w:val="28"/>
          <w:szCs w:val="28"/>
        </w:rPr>
        <w:t>аппарат администрации муниципального района Пестравский</w:t>
      </w:r>
      <w:r w:rsidR="009B3F4A">
        <w:rPr>
          <w:rFonts w:ascii="Times New Roman" w:hAnsi="Times New Roman" w:cs="Times New Roman"/>
          <w:sz w:val="28"/>
          <w:szCs w:val="28"/>
        </w:rPr>
        <w:t>, а также в</w:t>
      </w:r>
      <w:r w:rsidR="00412B0B">
        <w:rPr>
          <w:rFonts w:ascii="Times New Roman" w:hAnsi="Times New Roman" w:cs="Times New Roman"/>
          <w:sz w:val="28"/>
          <w:szCs w:val="28"/>
        </w:rPr>
        <w:t xml:space="preserve"> кадровую службу структурного подразделения администрации муниципального района Пестравский (если </w:t>
      </w:r>
      <w:r w:rsidR="009B3F4A">
        <w:rPr>
          <w:rFonts w:ascii="Times New Roman" w:hAnsi="Times New Roman" w:cs="Times New Roman"/>
          <w:sz w:val="28"/>
          <w:szCs w:val="28"/>
        </w:rPr>
        <w:t>муниципальный</w:t>
      </w:r>
      <w:r w:rsidR="00412B0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9B3F4A">
        <w:rPr>
          <w:rFonts w:ascii="Times New Roman" w:hAnsi="Times New Roman" w:cs="Times New Roman"/>
          <w:sz w:val="28"/>
          <w:szCs w:val="28"/>
        </w:rPr>
        <w:t>,</w:t>
      </w:r>
      <w:r w:rsidR="00412B0B">
        <w:rPr>
          <w:rFonts w:ascii="Times New Roman" w:hAnsi="Times New Roman" w:cs="Times New Roman"/>
          <w:sz w:val="28"/>
          <w:szCs w:val="28"/>
        </w:rPr>
        <w:t xml:space="preserve"> направивший уведомление является сотрудником структурного подразделения, являющегося юридическим ли</w:t>
      </w:r>
      <w:r w:rsidR="009B3F4A">
        <w:rPr>
          <w:rFonts w:ascii="Times New Roman" w:hAnsi="Times New Roman" w:cs="Times New Roman"/>
          <w:sz w:val="28"/>
          <w:szCs w:val="28"/>
        </w:rPr>
        <w:t>цом</w:t>
      </w:r>
      <w:r w:rsidR="00412B0B">
        <w:rPr>
          <w:rFonts w:ascii="Times New Roman" w:hAnsi="Times New Roman" w:cs="Times New Roman"/>
          <w:sz w:val="28"/>
          <w:szCs w:val="28"/>
        </w:rPr>
        <w:t>) в тече</w:t>
      </w:r>
      <w:r w:rsidRPr="00956367">
        <w:rPr>
          <w:rFonts w:ascii="Times New Roman" w:hAnsi="Times New Roman" w:cs="Times New Roman"/>
          <w:sz w:val="28"/>
          <w:szCs w:val="28"/>
        </w:rPr>
        <w:t>ние 3 рабочих дней со дня принятия решения Комиссией.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</w:t>
      </w:r>
      <w:r w:rsidR="00412B0B">
        <w:rPr>
          <w:rFonts w:ascii="Times New Roman" w:hAnsi="Times New Roman" w:cs="Times New Roman"/>
          <w:sz w:val="28"/>
          <w:szCs w:val="28"/>
        </w:rPr>
        <w:t>ой</w:t>
      </w:r>
      <w:r w:rsidR="00412B0B" w:rsidRPr="00412B0B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копии протокола Комиссии,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</w:t>
      </w:r>
      <w:r w:rsidR="00956367" w:rsidRPr="00956367">
        <w:rPr>
          <w:rFonts w:ascii="Times New Roman" w:hAnsi="Times New Roman" w:cs="Times New Roman"/>
          <w:sz w:val="28"/>
          <w:szCs w:val="28"/>
        </w:rPr>
        <w:t>администрации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</w:t>
      </w:r>
      <w:r w:rsidR="00412B0B" w:rsidRPr="00412B0B">
        <w:rPr>
          <w:rFonts w:ascii="Times New Roman" w:hAnsi="Times New Roman" w:cs="Times New Roman"/>
          <w:sz w:val="28"/>
          <w:szCs w:val="28"/>
        </w:rPr>
        <w:t>Главы муниципального района Пестравский</w:t>
      </w:r>
      <w:r w:rsidRPr="00956367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под личную подпись муниципального служащего.</w:t>
      </w:r>
    </w:p>
    <w:p w:rsidR="00FA418C" w:rsidRPr="00956367" w:rsidRDefault="00FA418C" w:rsidP="00FA4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367">
        <w:rPr>
          <w:rFonts w:ascii="Times New Roman" w:hAnsi="Times New Roman" w:cs="Times New Roman"/>
          <w:sz w:val="28"/>
          <w:szCs w:val="28"/>
        </w:rPr>
        <w:t>Копия протокола в течение 2 рабочих дней со дня его получения подшивается</w:t>
      </w:r>
      <w:r w:rsidR="009B3F4A">
        <w:rPr>
          <w:rFonts w:ascii="Times New Roman" w:hAnsi="Times New Roman" w:cs="Times New Roman"/>
          <w:sz w:val="28"/>
          <w:szCs w:val="28"/>
        </w:rPr>
        <w:t xml:space="preserve"> </w:t>
      </w:r>
      <w:r w:rsidR="009B3F4A">
        <w:rPr>
          <w:rFonts w:ascii="Times New Roman" w:hAnsi="Times New Roman" w:cs="Times New Roman"/>
          <w:sz w:val="28"/>
          <w:szCs w:val="28"/>
        </w:rPr>
        <w:t>аппарат</w:t>
      </w:r>
      <w:r w:rsidR="009B3F4A">
        <w:rPr>
          <w:rFonts w:ascii="Times New Roman" w:hAnsi="Times New Roman" w:cs="Times New Roman"/>
          <w:sz w:val="28"/>
          <w:szCs w:val="28"/>
        </w:rPr>
        <w:t>ом</w:t>
      </w:r>
      <w:r w:rsidR="009B3F4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9B3F4A">
        <w:rPr>
          <w:rFonts w:ascii="Times New Roman" w:hAnsi="Times New Roman" w:cs="Times New Roman"/>
          <w:sz w:val="28"/>
          <w:szCs w:val="28"/>
        </w:rPr>
        <w:t xml:space="preserve"> или кадровой службой</w:t>
      </w:r>
      <w:r w:rsidR="009B3F4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муниципального района Пестравский (если муниципальный служащий, направивший уведомление является сотрудником структурного подразделения, являющегося юридическим лицом)</w:t>
      </w:r>
      <w:r w:rsidRPr="00956367">
        <w:rPr>
          <w:rFonts w:ascii="Times New Roman" w:hAnsi="Times New Roman" w:cs="Times New Roman"/>
          <w:sz w:val="28"/>
          <w:szCs w:val="28"/>
        </w:rPr>
        <w:t xml:space="preserve"> в личное дело муниципального служащего.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412B0B" w:rsidRDefault="00FA418C" w:rsidP="00FA418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Приложение N 1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к Порядку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уведомления муниципальными служащими</w:t>
      </w:r>
    </w:p>
    <w:p w:rsidR="00956367" w:rsidRPr="00412B0B" w:rsidRDefault="00956367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администрации муниципального района Пестравский</w:t>
      </w:r>
      <w:r w:rsidRPr="00412B0B">
        <w:rPr>
          <w:rFonts w:ascii="Times New Roman" w:hAnsi="Times New Roman" w:cs="Times New Roman"/>
          <w:szCs w:val="22"/>
        </w:rPr>
        <w:t xml:space="preserve"> </w:t>
      </w:r>
    </w:p>
    <w:p w:rsidR="00412B0B" w:rsidRPr="00412B0B" w:rsidRDefault="00412B0B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Главы муниципального района Пестравский</w:t>
      </w:r>
      <w:r w:rsidRPr="00412B0B">
        <w:rPr>
          <w:rFonts w:ascii="Times New Roman" w:hAnsi="Times New Roman" w:cs="Times New Roman"/>
          <w:szCs w:val="22"/>
        </w:rPr>
        <w:t xml:space="preserve"> 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</w:t>
      </w:r>
      <w:r w:rsidR="00412B0B">
        <w:rPr>
          <w:rFonts w:ascii="Times New Roman" w:hAnsi="Times New Roman" w:cs="Times New Roman"/>
        </w:rPr>
        <w:t>Главе муниципального района Пестравский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от 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         (должность)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(структурное подразделение)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___________________________________</w:t>
      </w:r>
    </w:p>
    <w:p w:rsidR="00FA418C" w:rsidRPr="00956367" w:rsidRDefault="00FA418C" w:rsidP="009B3F4A">
      <w:pPr>
        <w:pStyle w:val="ConsPlusNonformat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FA418C" w:rsidRPr="00956367" w:rsidRDefault="00FA418C" w:rsidP="00FA418C">
      <w:pPr>
        <w:pStyle w:val="ConsPlusNonformat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77"/>
      <w:bookmarkEnd w:id="1"/>
      <w:r w:rsidRPr="00956367">
        <w:rPr>
          <w:rFonts w:ascii="Times New Roman" w:hAnsi="Times New Roman" w:cs="Times New Roman"/>
        </w:rPr>
        <w:t>УВЕДОМЛЕНИЕ</w:t>
      </w:r>
    </w:p>
    <w:p w:rsidR="00FA418C" w:rsidRPr="00956367" w:rsidRDefault="00FA418C" w:rsidP="009B3F4A">
      <w:pPr>
        <w:pStyle w:val="ConsPlusNonformat"/>
        <w:jc w:val="center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о намерении выполнять иную оплачиваемую работу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956367">
          <w:rPr>
            <w:rFonts w:ascii="Times New Roman" w:hAnsi="Times New Roman" w:cs="Times New Roman"/>
            <w:color w:val="0000FF"/>
          </w:rPr>
          <w:t>частью 2 статьи 11</w:t>
        </w:r>
      </w:hyperlink>
      <w:r w:rsidRPr="00956367">
        <w:rPr>
          <w:rFonts w:ascii="Times New Roman" w:hAnsi="Times New Roman" w:cs="Times New Roman"/>
        </w:rPr>
        <w:t xml:space="preserve"> Федерального закона от   02.03.2007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N 25-ФЗ "О муниципальной службе в Российской Федерации"  довожу  до  Вашего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сведения, что намерен с "____" __________ 20 ___ г. приступить к выполнению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иной оплачиваемой работы в качестве 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Место работы: ________________________________________________________.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Предполагаемый    график    занятости,   время и  сроки выполнения иной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оплачиваемой работы: _____________________________________________________.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Выполнение   указанной  работы  будет  осуществляться  в  свободное  от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муниципальной   службы   время  в  соответствии  с  требованиями  трудового</w:t>
      </w:r>
      <w:bookmarkStart w:id="2" w:name="_GoBack"/>
      <w:bookmarkEnd w:id="2"/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законодательства и не повлечет за собой конфликт интересов.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При   выполнении   указанной   работы  обязуюсь  соблюдать  требования,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 xml:space="preserve">предусмотренные  </w:t>
      </w:r>
      <w:hyperlink r:id="rId9" w:history="1">
        <w:r w:rsidRPr="00956367">
          <w:rPr>
            <w:rFonts w:ascii="Times New Roman" w:hAnsi="Times New Roman" w:cs="Times New Roman"/>
            <w:color w:val="0000FF"/>
          </w:rPr>
          <w:t>статьями 12</w:t>
        </w:r>
      </w:hyperlink>
      <w:r w:rsidRPr="00956367">
        <w:rPr>
          <w:rFonts w:ascii="Times New Roman" w:hAnsi="Times New Roman" w:cs="Times New Roman"/>
        </w:rPr>
        <w:t xml:space="preserve">, </w:t>
      </w:r>
      <w:hyperlink r:id="rId10" w:history="1">
        <w:r w:rsidRPr="00956367">
          <w:rPr>
            <w:rFonts w:ascii="Times New Roman" w:hAnsi="Times New Roman" w:cs="Times New Roman"/>
            <w:color w:val="0000FF"/>
          </w:rPr>
          <w:t>14</w:t>
        </w:r>
      </w:hyperlink>
      <w:r w:rsidRPr="00956367">
        <w:rPr>
          <w:rFonts w:ascii="Times New Roman" w:hAnsi="Times New Roman" w:cs="Times New Roman"/>
        </w:rPr>
        <w:t xml:space="preserve">  Федерального закона от 02.03.2007 N 25-ФЗ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"О муниципальной службе в Российской Федерации".</w:t>
      </w:r>
    </w:p>
    <w:p w:rsidR="00FA418C" w:rsidRPr="00956367" w:rsidRDefault="00FA418C" w:rsidP="009B3F4A">
      <w:pPr>
        <w:pStyle w:val="ConsPlusNonformat"/>
        <w:jc w:val="both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"____"____________ 20____ г. __________________ (_________________)</w:t>
      </w: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9B3F4A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sectPr w:rsidR="00FA418C" w:rsidRPr="00956367" w:rsidSect="004A0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18C" w:rsidRPr="00956367" w:rsidRDefault="00FA418C" w:rsidP="00FA41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lastRenderedPageBreak/>
        <w:t>Приложение N 2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к Порядку</w:t>
      </w:r>
    </w:p>
    <w:p w:rsidR="00FA418C" w:rsidRPr="00956367" w:rsidRDefault="00FA418C" w:rsidP="00FA418C">
      <w:pPr>
        <w:pStyle w:val="ConsPlusNormal"/>
        <w:jc w:val="right"/>
        <w:rPr>
          <w:rFonts w:ascii="Times New Roman" w:hAnsi="Times New Roman" w:cs="Times New Roman"/>
        </w:rPr>
      </w:pPr>
      <w:r w:rsidRPr="00956367">
        <w:rPr>
          <w:rFonts w:ascii="Times New Roman" w:hAnsi="Times New Roman" w:cs="Times New Roman"/>
        </w:rPr>
        <w:t>уведомления муниципальными служащими</w:t>
      </w:r>
    </w:p>
    <w:p w:rsidR="00956367" w:rsidRPr="00412B0B" w:rsidRDefault="00956367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администрации муниципального района Пестравский</w:t>
      </w:r>
      <w:r w:rsidRPr="00412B0B">
        <w:rPr>
          <w:rFonts w:ascii="Times New Roman" w:hAnsi="Times New Roman" w:cs="Times New Roman"/>
          <w:szCs w:val="22"/>
        </w:rPr>
        <w:t xml:space="preserve"> </w:t>
      </w:r>
    </w:p>
    <w:p w:rsidR="00FA418C" w:rsidRPr="00412B0B" w:rsidRDefault="00412B0B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Главы муниципального района Пестравский</w:t>
      </w:r>
    </w:p>
    <w:p w:rsidR="00FA418C" w:rsidRPr="00412B0B" w:rsidRDefault="00FA418C" w:rsidP="00FA418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о выполнении иной оплачиваемой работы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956367">
        <w:rPr>
          <w:rFonts w:ascii="Times New Roman" w:hAnsi="Times New Roman" w:cs="Times New Roman"/>
        </w:rPr>
        <w:t>ЖУРНАЛ</w:t>
      </w:r>
    </w:p>
    <w:p w:rsidR="00FA418C" w:rsidRPr="00412B0B" w:rsidRDefault="00FA418C" w:rsidP="009563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56367">
        <w:rPr>
          <w:rFonts w:ascii="Times New Roman" w:hAnsi="Times New Roman" w:cs="Times New Roman"/>
        </w:rPr>
        <w:t xml:space="preserve">регистрации уведомлений муниципальных служащих </w:t>
      </w:r>
      <w:r w:rsidR="00956367" w:rsidRPr="00956367">
        <w:rPr>
          <w:rFonts w:ascii="Times New Roman" w:hAnsi="Times New Roman" w:cs="Times New Roman"/>
        </w:rPr>
        <w:t xml:space="preserve">администрации муниципального района </w:t>
      </w:r>
      <w:r w:rsidR="00956367" w:rsidRPr="00412B0B">
        <w:rPr>
          <w:rFonts w:ascii="Times New Roman" w:hAnsi="Times New Roman" w:cs="Times New Roman"/>
          <w:szCs w:val="22"/>
        </w:rPr>
        <w:t>Пестравский</w:t>
      </w:r>
      <w:r w:rsidR="00956367" w:rsidRPr="00412B0B">
        <w:rPr>
          <w:rFonts w:ascii="Times New Roman" w:hAnsi="Times New Roman" w:cs="Times New Roman"/>
          <w:szCs w:val="22"/>
        </w:rPr>
        <w:t xml:space="preserve"> </w:t>
      </w:r>
      <w:r w:rsidR="00412B0B" w:rsidRPr="00412B0B">
        <w:rPr>
          <w:rFonts w:ascii="Times New Roman" w:hAnsi="Times New Roman" w:cs="Times New Roman"/>
          <w:szCs w:val="22"/>
        </w:rPr>
        <w:t>Главы муниципального района Пестравский</w:t>
      </w:r>
      <w:r w:rsidRPr="00412B0B">
        <w:rPr>
          <w:rFonts w:ascii="Times New Roman" w:hAnsi="Times New Roman" w:cs="Times New Roman"/>
          <w:szCs w:val="22"/>
        </w:rPr>
        <w:t xml:space="preserve"> о намерении</w:t>
      </w:r>
    </w:p>
    <w:p w:rsidR="00FA418C" w:rsidRPr="00412B0B" w:rsidRDefault="00FA418C" w:rsidP="00FA418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12B0B">
        <w:rPr>
          <w:rFonts w:ascii="Times New Roman" w:hAnsi="Times New Roman" w:cs="Times New Roman"/>
          <w:szCs w:val="22"/>
        </w:rPr>
        <w:t>выполнять иную оплачиваемую работу</w:t>
      </w: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1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91"/>
        <w:gridCol w:w="1701"/>
        <w:gridCol w:w="1417"/>
        <w:gridCol w:w="1644"/>
        <w:gridCol w:w="1757"/>
        <w:gridCol w:w="1587"/>
      </w:tblGrid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направления уведомления в комиссию</w:t>
            </w: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Дата рассмотрения уведомления, краткое содержание резолюции</w:t>
            </w: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 xml:space="preserve">Сведения о рассмотрении уведомления комиссией </w:t>
            </w:r>
            <w:r w:rsidR="00956367" w:rsidRPr="00956367">
              <w:rPr>
                <w:rFonts w:ascii="Times New Roman" w:hAnsi="Times New Roman" w:cs="Times New Roman"/>
              </w:rPr>
              <w:t>администрации муниципального района Пестравский</w:t>
            </w:r>
            <w:r w:rsidR="00956367" w:rsidRPr="00956367">
              <w:rPr>
                <w:rFonts w:ascii="Times New Roman" w:hAnsi="Times New Roman" w:cs="Times New Roman"/>
              </w:rPr>
              <w:t xml:space="preserve"> </w:t>
            </w:r>
            <w:r w:rsidRPr="00956367">
              <w:rPr>
                <w:rFonts w:ascii="Times New Roman" w:hAnsi="Times New Roman" w:cs="Times New Roman"/>
              </w:rPr>
              <w:t>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Личная подпись и дата ознакомления муниципального служащего с решением</w:t>
            </w:r>
          </w:p>
        </w:tc>
      </w:tr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18C" w:rsidRPr="00956367" w:rsidTr="00956367">
        <w:tc>
          <w:tcPr>
            <w:tcW w:w="567" w:type="dxa"/>
          </w:tcPr>
          <w:p w:rsidR="00FA418C" w:rsidRPr="00956367" w:rsidRDefault="00FA418C" w:rsidP="002C5D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3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4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A418C" w:rsidRPr="00956367" w:rsidRDefault="00FA418C" w:rsidP="002C5D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jc w:val="both"/>
        <w:rPr>
          <w:rFonts w:ascii="Times New Roman" w:hAnsi="Times New Roman" w:cs="Times New Roman"/>
        </w:rPr>
      </w:pPr>
    </w:p>
    <w:p w:rsidR="00FA418C" w:rsidRPr="00956367" w:rsidRDefault="00FA418C" w:rsidP="00FA41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066F5" w:rsidRPr="00956367" w:rsidRDefault="009066F5" w:rsidP="009066F5">
      <w:pPr>
        <w:ind w:firstLine="709"/>
      </w:pPr>
    </w:p>
    <w:sectPr w:rsidR="009066F5" w:rsidRPr="00956367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14A"/>
    <w:multiLevelType w:val="hybridMultilevel"/>
    <w:tmpl w:val="3B7C796A"/>
    <w:lvl w:ilvl="0" w:tplc="CDC829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C"/>
    <w:rsid w:val="00412B0B"/>
    <w:rsid w:val="00496FD9"/>
    <w:rsid w:val="0054573F"/>
    <w:rsid w:val="00555370"/>
    <w:rsid w:val="00605103"/>
    <w:rsid w:val="0061569A"/>
    <w:rsid w:val="006213E2"/>
    <w:rsid w:val="008C6CC5"/>
    <w:rsid w:val="009066F5"/>
    <w:rsid w:val="00956367"/>
    <w:rsid w:val="009B3F4A"/>
    <w:rsid w:val="00BC287B"/>
    <w:rsid w:val="00C32A32"/>
    <w:rsid w:val="00C85697"/>
    <w:rsid w:val="00C926C5"/>
    <w:rsid w:val="00CB5C9C"/>
    <w:rsid w:val="00DD0FD8"/>
    <w:rsid w:val="00EB5FE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A41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A41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41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A41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A418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A418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59E71649678C5A094911E10CC6B2D57ADD83BD7BC1BFC505AB031A7FBAD5y1G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0E5F0DDDB5E20BC75759E71649678C5A094911E10CC6B2D57ADD83BD7BC1BFC505AB031A7FBAD5y1G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0E5F0DDDB5E20BC75759E71649678C5A094911E10CC6B2D57ADD83BD7BC1BFC505AB031A7FB9DDy1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A094911E10CC6B2D57ADD83BD7BC1BFC505AB031A7FB8DAy1G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122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1</cp:revision>
  <dcterms:created xsi:type="dcterms:W3CDTF">2017-01-26T06:07:00Z</dcterms:created>
  <dcterms:modified xsi:type="dcterms:W3CDTF">2017-01-26T09:12:00Z</dcterms:modified>
</cp:coreProperties>
</file>